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6D" w:rsidRDefault="00E075EE">
      <w:pPr>
        <w:rPr>
          <w:rFonts w:ascii="Garamond" w:hAnsi="Garamond"/>
        </w:rPr>
      </w:pPr>
      <w:r w:rsidRPr="00E075EE">
        <w:rPr>
          <w:rFonts w:ascii="Garamond" w:hAnsi="Garamond"/>
        </w:rPr>
        <w:t xml:space="preserve">Udienza del </w:t>
      </w:r>
      <w:r>
        <w:rPr>
          <w:rFonts w:ascii="Garamond" w:hAnsi="Garamond"/>
        </w:rPr>
        <w:t>15</w:t>
      </w:r>
      <w:r w:rsidRPr="00E075EE">
        <w:rPr>
          <w:rFonts w:ascii="Garamond" w:hAnsi="Garamond"/>
        </w:rPr>
        <w:t>.12.2020</w:t>
      </w:r>
      <w:r w:rsidR="001F5313">
        <w:rPr>
          <w:rFonts w:ascii="Garamond" w:hAnsi="Garamond"/>
        </w:rPr>
        <w:t xml:space="preserve"> – Tribunale collegiale</w:t>
      </w:r>
    </w:p>
    <w:p w:rsidR="00E075EE" w:rsidRDefault="00E075EE">
      <w:pPr>
        <w:rPr>
          <w:rFonts w:ascii="Garamond" w:hAnsi="Garamond"/>
        </w:rPr>
      </w:pPr>
    </w:p>
    <w:p w:rsidR="000C5C21" w:rsidRDefault="00E075EE">
      <w:pPr>
        <w:rPr>
          <w:rFonts w:ascii="Garamond" w:hAnsi="Garamond"/>
        </w:rPr>
      </w:pPr>
      <w:r>
        <w:rPr>
          <w:rFonts w:ascii="Garamond" w:hAnsi="Garamond"/>
        </w:rPr>
        <w:t>N. 2259/2017 RGNR ore 9:15</w:t>
      </w:r>
    </w:p>
    <w:p w:rsidR="00E075EE" w:rsidRDefault="000C5C21">
      <w:pPr>
        <w:rPr>
          <w:rFonts w:ascii="Garamond" w:hAnsi="Garamond"/>
        </w:rPr>
      </w:pPr>
      <w:r>
        <w:rPr>
          <w:rFonts w:ascii="Garamond" w:hAnsi="Garamond"/>
        </w:rPr>
        <w:t>N. 4299/2014 RGNR 9:20</w:t>
      </w:r>
    </w:p>
    <w:p w:rsidR="00E075EE" w:rsidRDefault="00E075EE">
      <w:pPr>
        <w:rPr>
          <w:rFonts w:ascii="Garamond" w:hAnsi="Garamond"/>
        </w:rPr>
      </w:pPr>
      <w:r>
        <w:rPr>
          <w:rFonts w:ascii="Garamond" w:hAnsi="Garamond"/>
        </w:rPr>
        <w:t>N. 1025/2020 RGNR ore 9:30</w:t>
      </w:r>
    </w:p>
    <w:p w:rsidR="00E075EE" w:rsidRDefault="00E075EE">
      <w:pPr>
        <w:rPr>
          <w:rFonts w:ascii="Garamond" w:hAnsi="Garamond"/>
        </w:rPr>
      </w:pPr>
      <w:r>
        <w:rPr>
          <w:rFonts w:ascii="Garamond" w:hAnsi="Garamond"/>
        </w:rPr>
        <w:t>N. 848/2018 RGNR ore 9: 40</w:t>
      </w:r>
    </w:p>
    <w:p w:rsidR="00E075EE" w:rsidRDefault="00E075EE">
      <w:pPr>
        <w:rPr>
          <w:rFonts w:ascii="Garamond" w:hAnsi="Garamond"/>
        </w:rPr>
      </w:pPr>
      <w:r>
        <w:rPr>
          <w:rFonts w:ascii="Garamond" w:hAnsi="Garamond"/>
        </w:rPr>
        <w:t>N. 1799/2015 RGRN ore 9:50</w:t>
      </w:r>
    </w:p>
    <w:p w:rsidR="00E075EE" w:rsidRDefault="00E075EE">
      <w:pPr>
        <w:rPr>
          <w:rFonts w:ascii="Garamond" w:hAnsi="Garamond"/>
        </w:rPr>
      </w:pPr>
      <w:r>
        <w:rPr>
          <w:rFonts w:ascii="Garamond" w:hAnsi="Garamond"/>
        </w:rPr>
        <w:t>N. 3518/2017 RGRN ore 10:00</w:t>
      </w:r>
    </w:p>
    <w:p w:rsidR="00E075EE" w:rsidRDefault="00E075EE">
      <w:pPr>
        <w:rPr>
          <w:rFonts w:ascii="Garamond" w:hAnsi="Garamond"/>
        </w:rPr>
      </w:pPr>
      <w:r>
        <w:rPr>
          <w:rFonts w:ascii="Garamond" w:hAnsi="Garamond"/>
        </w:rPr>
        <w:t>N. 1079/2015 RGRN ore 13:00</w:t>
      </w:r>
    </w:p>
    <w:p w:rsidR="001F5313" w:rsidRDefault="000C5C21">
      <w:pPr>
        <w:rPr>
          <w:rFonts w:ascii="Garamond" w:hAnsi="Garamond"/>
        </w:rPr>
      </w:pPr>
      <w:r>
        <w:rPr>
          <w:rFonts w:ascii="Garamond" w:hAnsi="Garamond"/>
        </w:rPr>
        <w:t>N. 4122/2016 RNR ore 14:00</w:t>
      </w:r>
    </w:p>
    <w:p w:rsidR="00E075EE" w:rsidRDefault="00E075EE">
      <w:pPr>
        <w:rPr>
          <w:rFonts w:ascii="Garamond" w:hAnsi="Garamond"/>
        </w:rPr>
      </w:pPr>
      <w:r>
        <w:rPr>
          <w:rFonts w:ascii="Garamond" w:hAnsi="Garamond"/>
        </w:rPr>
        <w:t>N. 1699/2017 RGRN ore 14:30 (sarà rinviata)</w:t>
      </w:r>
    </w:p>
    <w:p w:rsidR="00E075EE" w:rsidRDefault="00E075EE">
      <w:pPr>
        <w:rPr>
          <w:rFonts w:ascii="Garamond" w:hAnsi="Garamond"/>
        </w:rPr>
      </w:pPr>
      <w:r>
        <w:rPr>
          <w:rFonts w:ascii="Garamond" w:hAnsi="Garamond"/>
        </w:rPr>
        <w:t>N. 3215/2012 RGRN ore 14:30 (sarà rinviata)</w:t>
      </w:r>
    </w:p>
    <w:p w:rsidR="00E075EE" w:rsidRDefault="000C5C21">
      <w:pPr>
        <w:rPr>
          <w:rFonts w:ascii="Garamond" w:hAnsi="Garamond"/>
        </w:rPr>
      </w:pPr>
      <w:r>
        <w:rPr>
          <w:rFonts w:ascii="Garamond" w:hAnsi="Garamond"/>
        </w:rPr>
        <w:t>N. 666/2019 RGRN ore 14:30</w:t>
      </w:r>
    </w:p>
    <w:p w:rsidR="00E075EE" w:rsidRPr="00E075EE" w:rsidRDefault="00E075EE">
      <w:pPr>
        <w:rPr>
          <w:rFonts w:ascii="Garamond" w:hAnsi="Garamond"/>
        </w:rPr>
      </w:pPr>
      <w:r>
        <w:rPr>
          <w:rFonts w:ascii="Garamond" w:hAnsi="Garamond"/>
        </w:rPr>
        <w:t>N. 3836/2018 RGRN ore 1</w:t>
      </w:r>
      <w:r w:rsidR="001F5313">
        <w:rPr>
          <w:rFonts w:ascii="Garamond" w:hAnsi="Garamond"/>
        </w:rPr>
        <w:t>5</w:t>
      </w:r>
      <w:r>
        <w:rPr>
          <w:rFonts w:ascii="Garamond" w:hAnsi="Garamond"/>
        </w:rPr>
        <w:t>:</w:t>
      </w:r>
      <w:r w:rsidR="000C5C21">
        <w:rPr>
          <w:rFonts w:ascii="Garamond" w:hAnsi="Garamond"/>
        </w:rPr>
        <w:t>45</w:t>
      </w:r>
      <w:bookmarkStart w:id="0" w:name="_GoBack"/>
      <w:bookmarkEnd w:id="0"/>
    </w:p>
    <w:sectPr w:rsidR="00E075EE" w:rsidRPr="00E075E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EE"/>
    <w:rsid w:val="000C5C21"/>
    <w:rsid w:val="001F5313"/>
    <w:rsid w:val="00C0466D"/>
    <w:rsid w:val="00E075EE"/>
    <w:rsid w:val="00E63397"/>
    <w:rsid w:val="00F0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F771F-4D05-423E-BC51-D75AAC40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0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Russo</dc:creator>
  <cp:keywords/>
  <dc:description/>
  <cp:lastModifiedBy>Roberta Russo</cp:lastModifiedBy>
  <cp:revision>3</cp:revision>
  <cp:lastPrinted>2020-12-04T13:08:00Z</cp:lastPrinted>
  <dcterms:created xsi:type="dcterms:W3CDTF">2020-12-04T13:32:00Z</dcterms:created>
  <dcterms:modified xsi:type="dcterms:W3CDTF">2020-12-10T08:51:00Z</dcterms:modified>
</cp:coreProperties>
</file>