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EC" w:rsidRDefault="00F568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PROGRAMMAZIONE UDINZA MONOCRATICA 25.1.2021 – DOTT.SSA ROBERTA RUSSO</w:t>
      </w:r>
    </w:p>
    <w:p w:rsidR="00A92E8D" w:rsidRPr="00F568EC" w:rsidRDefault="00A92E8D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9:00 1248/2017 RGNR</w:t>
      </w:r>
    </w:p>
    <w:p w:rsidR="003B07F4" w:rsidRPr="00F568EC" w:rsidRDefault="00A92E8D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9:05</w:t>
      </w:r>
      <w:r w:rsidR="003B07F4" w:rsidRPr="00F568EC">
        <w:rPr>
          <w:rFonts w:ascii="Garamond" w:hAnsi="Garamond"/>
          <w:sz w:val="24"/>
          <w:szCs w:val="24"/>
        </w:rPr>
        <w:t xml:space="preserve"> 3724/2013 RGRN</w:t>
      </w:r>
    </w:p>
    <w:p w:rsidR="003B07F4" w:rsidRPr="00F568EC" w:rsidRDefault="00A92E8D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9:10</w:t>
      </w:r>
      <w:r w:rsidR="003B07F4" w:rsidRPr="00F568EC">
        <w:rPr>
          <w:rFonts w:ascii="Garamond" w:hAnsi="Garamond"/>
          <w:sz w:val="24"/>
          <w:szCs w:val="24"/>
        </w:rPr>
        <w:t xml:space="preserve"> 3462/2016 RGRN</w:t>
      </w:r>
    </w:p>
    <w:p w:rsidR="003B07F4" w:rsidRPr="00F568EC" w:rsidRDefault="00A92E8D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9:15</w:t>
      </w:r>
      <w:r w:rsidR="003B07F4" w:rsidRPr="00F568EC">
        <w:rPr>
          <w:rFonts w:ascii="Garamond" w:hAnsi="Garamond"/>
          <w:sz w:val="24"/>
          <w:szCs w:val="24"/>
        </w:rPr>
        <w:t xml:space="preserve"> 6862/2014 RGNR</w:t>
      </w:r>
    </w:p>
    <w:p w:rsidR="003B07F4" w:rsidRPr="00F568EC" w:rsidRDefault="00A92E8D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9:17</w:t>
      </w:r>
      <w:r w:rsidR="003B07F4" w:rsidRPr="00F568EC">
        <w:rPr>
          <w:rFonts w:ascii="Garamond" w:hAnsi="Garamond"/>
          <w:sz w:val="24"/>
          <w:szCs w:val="24"/>
        </w:rPr>
        <w:t xml:space="preserve"> 188/2019 RGNR</w:t>
      </w:r>
    </w:p>
    <w:p w:rsidR="00A92E8D" w:rsidRPr="00F568EC" w:rsidRDefault="00A92E8D" w:rsidP="00A92E8D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 xml:space="preserve">9:20 4132/2017 RGNR </w:t>
      </w:r>
      <w:bookmarkStart w:id="0" w:name="_GoBack"/>
      <w:bookmarkEnd w:id="0"/>
    </w:p>
    <w:p w:rsidR="003B07F4" w:rsidRPr="00F568EC" w:rsidRDefault="00A92E8D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9:25</w:t>
      </w:r>
      <w:r w:rsidR="003B07F4" w:rsidRPr="00F568EC">
        <w:rPr>
          <w:rFonts w:ascii="Garamond" w:hAnsi="Garamond"/>
          <w:sz w:val="24"/>
          <w:szCs w:val="24"/>
        </w:rPr>
        <w:t xml:space="preserve"> 3703/2018 RGNR</w:t>
      </w:r>
    </w:p>
    <w:p w:rsidR="00A92E8D" w:rsidRPr="00F568EC" w:rsidRDefault="00A92E8D" w:rsidP="00A92E8D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9:30 3227/2014 RGNR</w:t>
      </w:r>
    </w:p>
    <w:p w:rsidR="0019569F" w:rsidRPr="00F568EC" w:rsidRDefault="00A92E8D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9:35</w:t>
      </w:r>
      <w:r w:rsidR="0019569F" w:rsidRPr="00F568EC">
        <w:rPr>
          <w:rFonts w:ascii="Garamond" w:hAnsi="Garamond"/>
          <w:sz w:val="24"/>
          <w:szCs w:val="24"/>
        </w:rPr>
        <w:t xml:space="preserve"> 583/2019 RGNR</w:t>
      </w:r>
    </w:p>
    <w:p w:rsidR="0019569F" w:rsidRPr="00F568EC" w:rsidRDefault="00A92E8D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9:40</w:t>
      </w:r>
      <w:r w:rsidR="0019569F" w:rsidRPr="00F568EC">
        <w:rPr>
          <w:rFonts w:ascii="Garamond" w:hAnsi="Garamond"/>
          <w:sz w:val="24"/>
          <w:szCs w:val="24"/>
        </w:rPr>
        <w:t xml:space="preserve"> 2632/2018 RGNR</w:t>
      </w:r>
    </w:p>
    <w:p w:rsidR="00373B69" w:rsidRPr="00F568EC" w:rsidRDefault="00A92E8D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9:45</w:t>
      </w:r>
      <w:r w:rsidR="00373B69" w:rsidRPr="00F568EC">
        <w:rPr>
          <w:rFonts w:ascii="Garamond" w:hAnsi="Garamond"/>
          <w:sz w:val="24"/>
          <w:szCs w:val="24"/>
        </w:rPr>
        <w:t xml:space="preserve"> 2544/2017 RGNR</w:t>
      </w:r>
    </w:p>
    <w:p w:rsidR="00AD5B06" w:rsidRPr="00F568EC" w:rsidRDefault="00A92E8D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9:</w:t>
      </w:r>
      <w:r w:rsidR="00F568EC" w:rsidRPr="00F568EC">
        <w:rPr>
          <w:rFonts w:ascii="Garamond" w:hAnsi="Garamond"/>
          <w:sz w:val="24"/>
          <w:szCs w:val="24"/>
        </w:rPr>
        <w:t>47</w:t>
      </w:r>
      <w:r w:rsidR="00AD5B06" w:rsidRPr="00F568EC">
        <w:rPr>
          <w:rFonts w:ascii="Garamond" w:hAnsi="Garamond"/>
          <w:sz w:val="24"/>
          <w:szCs w:val="24"/>
        </w:rPr>
        <w:t xml:space="preserve"> 1781/2018 RGNR</w:t>
      </w:r>
    </w:p>
    <w:p w:rsidR="00F568EC" w:rsidRPr="00F568EC" w:rsidRDefault="00F568EC" w:rsidP="00F568EC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9:50 28/2017 RGNR</w:t>
      </w:r>
    </w:p>
    <w:p w:rsidR="004C5DA7" w:rsidRPr="00F568EC" w:rsidRDefault="004C5DA7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9:</w:t>
      </w:r>
      <w:r w:rsidR="00F568EC" w:rsidRPr="00F568EC">
        <w:rPr>
          <w:rFonts w:ascii="Garamond" w:hAnsi="Garamond"/>
          <w:sz w:val="24"/>
          <w:szCs w:val="24"/>
        </w:rPr>
        <w:t>55</w:t>
      </w:r>
      <w:r w:rsidRPr="00F568EC">
        <w:rPr>
          <w:rFonts w:ascii="Garamond" w:hAnsi="Garamond"/>
          <w:sz w:val="24"/>
          <w:szCs w:val="24"/>
        </w:rPr>
        <w:t xml:space="preserve"> 1003/2017 RGNR</w:t>
      </w:r>
    </w:p>
    <w:p w:rsidR="004C5DA7" w:rsidRPr="00F568EC" w:rsidRDefault="00F568EC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10:00</w:t>
      </w:r>
      <w:r w:rsidR="004C5DA7" w:rsidRPr="00F568EC">
        <w:rPr>
          <w:rFonts w:ascii="Garamond" w:hAnsi="Garamond"/>
          <w:sz w:val="24"/>
          <w:szCs w:val="24"/>
        </w:rPr>
        <w:t xml:space="preserve"> 3447/2017</w:t>
      </w:r>
      <w:r w:rsidRPr="00F568EC">
        <w:rPr>
          <w:rFonts w:ascii="Garamond" w:hAnsi="Garamond"/>
          <w:sz w:val="24"/>
          <w:szCs w:val="24"/>
        </w:rPr>
        <w:t xml:space="preserve"> RGNR</w:t>
      </w:r>
    </w:p>
    <w:p w:rsidR="00F568EC" w:rsidRPr="00F568EC" w:rsidRDefault="00F568EC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10:05 287/2019 RGNR</w:t>
      </w:r>
    </w:p>
    <w:p w:rsidR="00F568EC" w:rsidRPr="00F568EC" w:rsidRDefault="00F568EC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10:10 1959/2017 RGRN</w:t>
      </w:r>
    </w:p>
    <w:p w:rsidR="003B07F4" w:rsidRPr="00F568EC" w:rsidRDefault="003B07F4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11:00 4000/2018 RGNR</w:t>
      </w:r>
    </w:p>
    <w:p w:rsidR="003B07F4" w:rsidRPr="00F568EC" w:rsidRDefault="003B07F4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11:02 798/2019 RGNR</w:t>
      </w:r>
    </w:p>
    <w:p w:rsidR="003B07F4" w:rsidRPr="00F568EC" w:rsidRDefault="003B07F4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11:05 1964/2019 RGNR</w:t>
      </w:r>
    </w:p>
    <w:p w:rsidR="0019569F" w:rsidRPr="00F568EC" w:rsidRDefault="0019569F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11:07 2011/2019 RGNR</w:t>
      </w:r>
    </w:p>
    <w:p w:rsidR="0019569F" w:rsidRPr="00F568EC" w:rsidRDefault="0019569F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11:10 3131/2018 RGRN</w:t>
      </w:r>
    </w:p>
    <w:p w:rsidR="00373B69" w:rsidRPr="00F568EC" w:rsidRDefault="00373B69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11:12 2062/2019 RGRN</w:t>
      </w:r>
    </w:p>
    <w:p w:rsidR="00373B69" w:rsidRPr="00F568EC" w:rsidRDefault="00373B69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11:15 886/2019 RGNR</w:t>
      </w:r>
    </w:p>
    <w:p w:rsidR="00373B69" w:rsidRPr="00F568EC" w:rsidRDefault="00373B69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11:17 2522/2019 RGNR</w:t>
      </w:r>
    </w:p>
    <w:p w:rsidR="00373B69" w:rsidRPr="00F568EC" w:rsidRDefault="00373B69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11:20 857/2019 RGNR</w:t>
      </w:r>
    </w:p>
    <w:p w:rsidR="00AD5B06" w:rsidRPr="00F568EC" w:rsidRDefault="00AD5B06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lastRenderedPageBreak/>
        <w:t>11:22 1073/2019 RGNR</w:t>
      </w:r>
    </w:p>
    <w:p w:rsidR="00AD5B06" w:rsidRPr="00F568EC" w:rsidRDefault="00AD5B06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11:25 823/2019 RGNR</w:t>
      </w:r>
    </w:p>
    <w:p w:rsidR="008443B6" w:rsidRPr="00F568EC" w:rsidRDefault="008443B6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11:28 409/2019 RGNR</w:t>
      </w:r>
    </w:p>
    <w:p w:rsidR="008443B6" w:rsidRPr="00F568EC" w:rsidRDefault="008443B6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11:30 1365/2018 RGNR</w:t>
      </w:r>
    </w:p>
    <w:p w:rsidR="004C5DA7" w:rsidRPr="00F568EC" w:rsidRDefault="004C5DA7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11:35 1988/2019 RGNR</w:t>
      </w:r>
    </w:p>
    <w:p w:rsidR="008443B6" w:rsidRPr="00F568EC" w:rsidRDefault="008443B6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11:32 1855/2019 RGNR</w:t>
      </w:r>
    </w:p>
    <w:p w:rsidR="004C5DA7" w:rsidRPr="00F568EC" w:rsidRDefault="00F568EC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 xml:space="preserve">Le udienze relative ai procedimenti indicati di seguito verranno rinviate dal dott. </w:t>
      </w:r>
      <w:proofErr w:type="spellStart"/>
      <w:r w:rsidRPr="00F568EC">
        <w:rPr>
          <w:rFonts w:ascii="Garamond" w:hAnsi="Garamond"/>
          <w:sz w:val="24"/>
          <w:szCs w:val="24"/>
        </w:rPr>
        <w:t>Cavaagnolo</w:t>
      </w:r>
      <w:proofErr w:type="spellEnd"/>
    </w:p>
    <w:p w:rsidR="00F568EC" w:rsidRPr="00F568EC" w:rsidRDefault="00F568EC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12:30 3866/2013 RGNR</w:t>
      </w:r>
    </w:p>
    <w:p w:rsidR="00F568EC" w:rsidRPr="00F568EC" w:rsidRDefault="00F568EC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12:45 731/2014 RGNR</w:t>
      </w:r>
    </w:p>
    <w:p w:rsidR="00F568EC" w:rsidRPr="00F568EC" w:rsidRDefault="00F568EC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13:00 8356/2013 RGNR</w:t>
      </w:r>
    </w:p>
    <w:p w:rsidR="00F568EC" w:rsidRPr="00F568EC" w:rsidRDefault="00F568EC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13:00 4102/2019 RGNR</w:t>
      </w:r>
    </w:p>
    <w:p w:rsidR="00F568EC" w:rsidRPr="00F568EC" w:rsidRDefault="00F568EC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14:00 154/2018 RGNR</w:t>
      </w:r>
    </w:p>
    <w:p w:rsidR="00F568EC" w:rsidRPr="00F568EC" w:rsidRDefault="00F568EC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15:00 452/2014 RGNR</w:t>
      </w:r>
    </w:p>
    <w:p w:rsidR="00F568EC" w:rsidRPr="00F568EC" w:rsidRDefault="00F568EC">
      <w:pPr>
        <w:rPr>
          <w:rFonts w:ascii="Garamond" w:hAnsi="Garamond"/>
          <w:sz w:val="24"/>
          <w:szCs w:val="24"/>
        </w:rPr>
      </w:pPr>
      <w:r w:rsidRPr="00F568EC">
        <w:rPr>
          <w:rFonts w:ascii="Garamond" w:hAnsi="Garamond"/>
          <w:sz w:val="24"/>
          <w:szCs w:val="24"/>
        </w:rPr>
        <w:t>15:00 103/2015 RGNR</w:t>
      </w:r>
    </w:p>
    <w:p w:rsidR="00F568EC" w:rsidRPr="00F568EC" w:rsidRDefault="00F568EC">
      <w:pPr>
        <w:rPr>
          <w:rFonts w:ascii="Garamond" w:hAnsi="Garamond"/>
          <w:sz w:val="24"/>
          <w:szCs w:val="24"/>
        </w:rPr>
      </w:pPr>
    </w:p>
    <w:sectPr w:rsidR="00F568EC" w:rsidRPr="00F568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DB"/>
    <w:rsid w:val="0019569F"/>
    <w:rsid w:val="00234CDB"/>
    <w:rsid w:val="00373B69"/>
    <w:rsid w:val="003B07F4"/>
    <w:rsid w:val="004C5DA7"/>
    <w:rsid w:val="006465C7"/>
    <w:rsid w:val="008443B6"/>
    <w:rsid w:val="00A92E8D"/>
    <w:rsid w:val="00AD5B06"/>
    <w:rsid w:val="00F5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CEFA6-40C1-4D58-A3E7-640C7F09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113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Russo</dc:creator>
  <cp:keywords/>
  <dc:description/>
  <cp:lastModifiedBy>Roberta Russo</cp:lastModifiedBy>
  <cp:revision>3</cp:revision>
  <dcterms:created xsi:type="dcterms:W3CDTF">2021-01-20T11:21:00Z</dcterms:created>
  <dcterms:modified xsi:type="dcterms:W3CDTF">2021-01-20T13:36:00Z</dcterms:modified>
</cp:coreProperties>
</file>