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PROGRAMMAZIONE UDIENZA 15.2.2021</w:t>
      </w:r>
      <w:r w:rsidR="00DC0BC9">
        <w:rPr>
          <w:rFonts w:ascii="Garamond" w:hAnsi="Garamond"/>
          <w:sz w:val="24"/>
          <w:szCs w:val="24"/>
        </w:rPr>
        <w:t xml:space="preserve"> - RUSSO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9.00 4422-2018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9.02 9696-2019 RGNR</w:t>
      </w:r>
      <w:bookmarkStart w:id="0" w:name="_GoBack"/>
      <w:bookmarkEnd w:id="0"/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9.05 2709-2019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9.07 1051-2020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9.10 1551-2016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9.12 1423-2019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9.15 5574-2012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9.20 2727-2014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9.25 142-2019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9.30 2932-2016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9.38 3291-2020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9.40 5514-2014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9.45 601-2015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10.00 4462-2019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11.15 2218-2017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11.40 132-2016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11.45 1965-2017 RGNR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12.00 922-2016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12.15 4481-2020 RGRN</w:t>
      </w:r>
    </w:p>
    <w:p w:rsid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13.00 158-2017 RGNR</w:t>
      </w:r>
    </w:p>
    <w:p w:rsidR="00E1670C" w:rsidRPr="00E1670C" w:rsidRDefault="00E167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14.00 5936-2014 RGNR</w:t>
      </w:r>
    </w:p>
    <w:sectPr w:rsidR="00E1670C" w:rsidRPr="00E167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0C"/>
    <w:rsid w:val="003D3E05"/>
    <w:rsid w:val="00DC0BC9"/>
    <w:rsid w:val="00E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8740-7B22-4ECB-8D80-A7F9872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2</cp:revision>
  <dcterms:created xsi:type="dcterms:W3CDTF">2021-02-12T10:39:00Z</dcterms:created>
  <dcterms:modified xsi:type="dcterms:W3CDTF">2021-02-12T10:54:00Z</dcterms:modified>
</cp:coreProperties>
</file>