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063" w:rsidRDefault="00056063" w:rsidP="00056063">
      <w:pPr>
        <w:spacing w:after="0" w:line="240" w:lineRule="auto"/>
        <w:rPr>
          <w:rFonts w:ascii="Garamond" w:hAnsi="Garamond"/>
          <w:b/>
          <w:sz w:val="24"/>
          <w:u w:val="single"/>
        </w:rPr>
      </w:pPr>
      <w:r w:rsidRPr="00056063">
        <w:rPr>
          <w:rFonts w:ascii="Garamond" w:hAnsi="Garamond"/>
          <w:b/>
          <w:sz w:val="24"/>
          <w:u w:val="single"/>
        </w:rPr>
        <w:t>Programmazione udienza dell’1.3.2021</w:t>
      </w:r>
    </w:p>
    <w:p w:rsidR="00056063" w:rsidRPr="00056063" w:rsidRDefault="00056063" w:rsidP="00056063">
      <w:pPr>
        <w:spacing w:after="0" w:line="240" w:lineRule="auto"/>
        <w:rPr>
          <w:rFonts w:ascii="Garamond" w:hAnsi="Garamond"/>
          <w:b/>
          <w:sz w:val="24"/>
          <w:u w:val="single"/>
        </w:rPr>
      </w:pPr>
    </w:p>
    <w:p w:rsidR="00B616AF" w:rsidRPr="00056063" w:rsidRDefault="00B616AF" w:rsidP="00056063">
      <w:pPr>
        <w:spacing w:after="0" w:line="240" w:lineRule="auto"/>
        <w:rPr>
          <w:rFonts w:ascii="Garamond" w:hAnsi="Garamond"/>
          <w:sz w:val="24"/>
        </w:rPr>
      </w:pPr>
      <w:r w:rsidRPr="00056063">
        <w:rPr>
          <w:rFonts w:ascii="Garamond" w:hAnsi="Garamond"/>
          <w:sz w:val="24"/>
        </w:rPr>
        <w:t>9:00 4142/2016</w:t>
      </w:r>
      <w:r w:rsidR="00056063" w:rsidRPr="00056063">
        <w:rPr>
          <w:rFonts w:ascii="Garamond" w:hAnsi="Garamond"/>
          <w:sz w:val="24"/>
        </w:rPr>
        <w:t xml:space="preserve"> RGNR</w:t>
      </w:r>
    </w:p>
    <w:p w:rsidR="00B616AF" w:rsidRPr="00056063" w:rsidRDefault="00B616AF" w:rsidP="00056063">
      <w:pPr>
        <w:spacing w:after="0" w:line="240" w:lineRule="auto"/>
        <w:rPr>
          <w:rFonts w:ascii="Garamond" w:hAnsi="Garamond"/>
          <w:sz w:val="24"/>
        </w:rPr>
      </w:pPr>
      <w:r w:rsidRPr="00056063">
        <w:rPr>
          <w:rFonts w:ascii="Garamond" w:hAnsi="Garamond"/>
          <w:sz w:val="24"/>
        </w:rPr>
        <w:t>9:02 4189/2015</w:t>
      </w:r>
      <w:r w:rsidR="00056063" w:rsidRPr="00056063">
        <w:rPr>
          <w:rFonts w:ascii="Garamond" w:hAnsi="Garamond"/>
          <w:sz w:val="24"/>
        </w:rPr>
        <w:t xml:space="preserve"> </w:t>
      </w:r>
      <w:r w:rsidR="00056063" w:rsidRPr="00056063">
        <w:rPr>
          <w:rFonts w:ascii="Garamond" w:hAnsi="Garamond"/>
          <w:sz w:val="24"/>
        </w:rPr>
        <w:t>RGNR</w:t>
      </w:r>
    </w:p>
    <w:p w:rsidR="00B616AF" w:rsidRPr="00056063" w:rsidRDefault="00B616AF" w:rsidP="00056063">
      <w:pPr>
        <w:spacing w:after="0" w:line="240" w:lineRule="auto"/>
        <w:rPr>
          <w:rFonts w:ascii="Garamond" w:hAnsi="Garamond"/>
          <w:sz w:val="24"/>
        </w:rPr>
      </w:pPr>
      <w:r w:rsidRPr="00056063">
        <w:rPr>
          <w:rFonts w:ascii="Garamond" w:hAnsi="Garamond"/>
          <w:sz w:val="24"/>
        </w:rPr>
        <w:t>9:05 4098/2016</w:t>
      </w:r>
      <w:r w:rsidR="00056063" w:rsidRPr="00056063">
        <w:rPr>
          <w:rFonts w:ascii="Garamond" w:hAnsi="Garamond"/>
          <w:sz w:val="24"/>
        </w:rPr>
        <w:t xml:space="preserve"> </w:t>
      </w:r>
      <w:r w:rsidR="00056063" w:rsidRPr="00056063">
        <w:rPr>
          <w:rFonts w:ascii="Garamond" w:hAnsi="Garamond"/>
          <w:sz w:val="24"/>
        </w:rPr>
        <w:t>RGNR</w:t>
      </w:r>
    </w:p>
    <w:p w:rsidR="00B616AF" w:rsidRPr="00056063" w:rsidRDefault="00B616AF" w:rsidP="00056063">
      <w:pPr>
        <w:spacing w:after="0" w:line="240" w:lineRule="auto"/>
        <w:rPr>
          <w:rFonts w:ascii="Garamond" w:hAnsi="Garamond"/>
          <w:sz w:val="24"/>
        </w:rPr>
      </w:pPr>
      <w:r w:rsidRPr="00056063">
        <w:rPr>
          <w:rFonts w:ascii="Garamond" w:hAnsi="Garamond"/>
          <w:sz w:val="24"/>
        </w:rPr>
        <w:t>9:10 736/2017</w:t>
      </w:r>
      <w:r w:rsidR="00056063" w:rsidRPr="00056063">
        <w:rPr>
          <w:rFonts w:ascii="Garamond" w:hAnsi="Garamond"/>
          <w:sz w:val="24"/>
        </w:rPr>
        <w:t xml:space="preserve"> </w:t>
      </w:r>
      <w:r w:rsidR="00056063" w:rsidRPr="00056063">
        <w:rPr>
          <w:rFonts w:ascii="Garamond" w:hAnsi="Garamond"/>
          <w:sz w:val="24"/>
        </w:rPr>
        <w:t>RGNR</w:t>
      </w:r>
    </w:p>
    <w:p w:rsidR="00B616AF" w:rsidRPr="00056063" w:rsidRDefault="00B616AF" w:rsidP="00056063">
      <w:pPr>
        <w:spacing w:after="0" w:line="240" w:lineRule="auto"/>
        <w:rPr>
          <w:rFonts w:ascii="Garamond" w:hAnsi="Garamond"/>
          <w:sz w:val="24"/>
        </w:rPr>
      </w:pPr>
      <w:r w:rsidRPr="00056063">
        <w:rPr>
          <w:rFonts w:ascii="Garamond" w:hAnsi="Garamond"/>
          <w:sz w:val="24"/>
        </w:rPr>
        <w:t>9:15 2486/2017</w:t>
      </w:r>
      <w:r w:rsidR="00056063" w:rsidRPr="00056063">
        <w:rPr>
          <w:rFonts w:ascii="Garamond" w:hAnsi="Garamond"/>
          <w:sz w:val="24"/>
        </w:rPr>
        <w:t xml:space="preserve"> </w:t>
      </w:r>
      <w:r w:rsidR="00056063" w:rsidRPr="00056063">
        <w:rPr>
          <w:rFonts w:ascii="Garamond" w:hAnsi="Garamond"/>
          <w:sz w:val="24"/>
        </w:rPr>
        <w:t>RGNR</w:t>
      </w:r>
    </w:p>
    <w:p w:rsidR="00B616AF" w:rsidRPr="00056063" w:rsidRDefault="00B616AF" w:rsidP="00056063">
      <w:pPr>
        <w:spacing w:after="0" w:line="240" w:lineRule="auto"/>
        <w:rPr>
          <w:rFonts w:ascii="Garamond" w:hAnsi="Garamond"/>
          <w:sz w:val="24"/>
        </w:rPr>
      </w:pPr>
      <w:r w:rsidRPr="00056063">
        <w:rPr>
          <w:rFonts w:ascii="Garamond" w:hAnsi="Garamond"/>
          <w:sz w:val="24"/>
        </w:rPr>
        <w:t>9:20 4034/2017</w:t>
      </w:r>
      <w:r w:rsidR="00056063" w:rsidRPr="00056063">
        <w:rPr>
          <w:rFonts w:ascii="Garamond" w:hAnsi="Garamond"/>
          <w:sz w:val="24"/>
        </w:rPr>
        <w:t xml:space="preserve"> </w:t>
      </w:r>
      <w:r w:rsidR="00056063" w:rsidRPr="00056063">
        <w:rPr>
          <w:rFonts w:ascii="Garamond" w:hAnsi="Garamond"/>
          <w:sz w:val="24"/>
        </w:rPr>
        <w:t>RGNR</w:t>
      </w:r>
    </w:p>
    <w:p w:rsidR="00B616AF" w:rsidRPr="00056063" w:rsidRDefault="00B616AF" w:rsidP="00056063">
      <w:pPr>
        <w:spacing w:after="0" w:line="240" w:lineRule="auto"/>
        <w:rPr>
          <w:rFonts w:ascii="Garamond" w:hAnsi="Garamond"/>
          <w:sz w:val="24"/>
        </w:rPr>
      </w:pPr>
      <w:r w:rsidRPr="00056063">
        <w:rPr>
          <w:rFonts w:ascii="Garamond" w:hAnsi="Garamond"/>
          <w:sz w:val="24"/>
        </w:rPr>
        <w:t xml:space="preserve">9:25 </w:t>
      </w:r>
      <w:r w:rsidR="00056063">
        <w:rPr>
          <w:rFonts w:ascii="Garamond" w:hAnsi="Garamond"/>
          <w:sz w:val="24"/>
        </w:rPr>
        <w:t>2923/2017</w:t>
      </w:r>
      <w:r w:rsidR="00056063" w:rsidRPr="00056063">
        <w:rPr>
          <w:rFonts w:ascii="Garamond" w:hAnsi="Garamond"/>
          <w:sz w:val="24"/>
        </w:rPr>
        <w:t xml:space="preserve"> </w:t>
      </w:r>
      <w:r w:rsidR="00056063" w:rsidRPr="00056063">
        <w:rPr>
          <w:rFonts w:ascii="Garamond" w:hAnsi="Garamond"/>
          <w:sz w:val="24"/>
        </w:rPr>
        <w:t>RGNR</w:t>
      </w:r>
    </w:p>
    <w:p w:rsidR="00B616AF" w:rsidRPr="00056063" w:rsidRDefault="00B616AF" w:rsidP="00056063">
      <w:pPr>
        <w:spacing w:after="0" w:line="240" w:lineRule="auto"/>
        <w:rPr>
          <w:rFonts w:ascii="Garamond" w:hAnsi="Garamond"/>
          <w:sz w:val="24"/>
        </w:rPr>
      </w:pPr>
      <w:r w:rsidRPr="00056063">
        <w:rPr>
          <w:rFonts w:ascii="Garamond" w:hAnsi="Garamond"/>
          <w:sz w:val="24"/>
        </w:rPr>
        <w:t>9:30 564/2018</w:t>
      </w:r>
      <w:r w:rsidR="00056063" w:rsidRPr="00056063">
        <w:rPr>
          <w:rFonts w:ascii="Garamond" w:hAnsi="Garamond"/>
          <w:sz w:val="24"/>
        </w:rPr>
        <w:t xml:space="preserve"> </w:t>
      </w:r>
      <w:r w:rsidR="00056063" w:rsidRPr="00056063">
        <w:rPr>
          <w:rFonts w:ascii="Garamond" w:hAnsi="Garamond"/>
          <w:sz w:val="24"/>
        </w:rPr>
        <w:t>RGNR</w:t>
      </w:r>
    </w:p>
    <w:p w:rsidR="00B616AF" w:rsidRPr="00056063" w:rsidRDefault="00B616AF" w:rsidP="00056063">
      <w:pPr>
        <w:spacing w:after="0" w:line="240" w:lineRule="auto"/>
        <w:rPr>
          <w:rFonts w:ascii="Garamond" w:hAnsi="Garamond"/>
          <w:sz w:val="24"/>
        </w:rPr>
      </w:pPr>
      <w:r w:rsidRPr="00056063">
        <w:rPr>
          <w:rFonts w:ascii="Garamond" w:hAnsi="Garamond"/>
          <w:sz w:val="24"/>
        </w:rPr>
        <w:t>9:35 2207/2016 + 2583/2018</w:t>
      </w:r>
      <w:r w:rsidR="00056063" w:rsidRPr="00056063">
        <w:rPr>
          <w:rFonts w:ascii="Garamond" w:hAnsi="Garamond"/>
          <w:sz w:val="24"/>
        </w:rPr>
        <w:t xml:space="preserve"> </w:t>
      </w:r>
      <w:r w:rsidR="00056063" w:rsidRPr="00056063">
        <w:rPr>
          <w:rFonts w:ascii="Garamond" w:hAnsi="Garamond"/>
          <w:sz w:val="24"/>
        </w:rPr>
        <w:t>RGNR</w:t>
      </w:r>
    </w:p>
    <w:p w:rsidR="00B616AF" w:rsidRPr="00056063" w:rsidRDefault="00B616AF" w:rsidP="00056063">
      <w:pPr>
        <w:spacing w:after="0" w:line="240" w:lineRule="auto"/>
        <w:rPr>
          <w:rFonts w:ascii="Garamond" w:hAnsi="Garamond"/>
          <w:sz w:val="24"/>
        </w:rPr>
      </w:pPr>
      <w:r w:rsidRPr="00056063">
        <w:rPr>
          <w:rFonts w:ascii="Garamond" w:hAnsi="Garamond"/>
          <w:sz w:val="24"/>
        </w:rPr>
        <w:t xml:space="preserve">9:40 </w:t>
      </w:r>
      <w:r w:rsidR="00056063">
        <w:rPr>
          <w:rFonts w:ascii="Garamond" w:hAnsi="Garamond"/>
          <w:sz w:val="24"/>
        </w:rPr>
        <w:t>1478/2014</w:t>
      </w:r>
      <w:r w:rsidR="00056063" w:rsidRPr="00056063">
        <w:rPr>
          <w:rFonts w:ascii="Garamond" w:hAnsi="Garamond"/>
          <w:sz w:val="24"/>
        </w:rPr>
        <w:t xml:space="preserve"> </w:t>
      </w:r>
      <w:r w:rsidR="00056063" w:rsidRPr="00056063">
        <w:rPr>
          <w:rFonts w:ascii="Garamond" w:hAnsi="Garamond"/>
          <w:sz w:val="24"/>
        </w:rPr>
        <w:t>RGNR</w:t>
      </w:r>
    </w:p>
    <w:p w:rsidR="00B616AF" w:rsidRPr="00056063" w:rsidRDefault="00B616AF" w:rsidP="00056063">
      <w:pPr>
        <w:spacing w:after="0" w:line="240" w:lineRule="auto"/>
        <w:rPr>
          <w:rFonts w:ascii="Garamond" w:hAnsi="Garamond"/>
          <w:sz w:val="24"/>
        </w:rPr>
      </w:pPr>
      <w:r w:rsidRPr="00056063">
        <w:rPr>
          <w:rFonts w:ascii="Garamond" w:hAnsi="Garamond"/>
          <w:sz w:val="24"/>
        </w:rPr>
        <w:t>9:45 2319/2019</w:t>
      </w:r>
      <w:r w:rsidR="00056063" w:rsidRPr="00056063">
        <w:rPr>
          <w:rFonts w:ascii="Garamond" w:hAnsi="Garamond"/>
          <w:sz w:val="24"/>
        </w:rPr>
        <w:t xml:space="preserve"> </w:t>
      </w:r>
      <w:r w:rsidR="00056063" w:rsidRPr="00056063">
        <w:rPr>
          <w:rFonts w:ascii="Garamond" w:hAnsi="Garamond"/>
          <w:sz w:val="24"/>
        </w:rPr>
        <w:t>RGNR</w:t>
      </w:r>
    </w:p>
    <w:p w:rsidR="00B616AF" w:rsidRPr="00056063" w:rsidRDefault="00B616AF" w:rsidP="00056063">
      <w:pPr>
        <w:spacing w:after="0" w:line="240" w:lineRule="auto"/>
        <w:rPr>
          <w:rFonts w:ascii="Garamond" w:hAnsi="Garamond"/>
          <w:sz w:val="24"/>
        </w:rPr>
      </w:pPr>
      <w:r w:rsidRPr="00056063">
        <w:rPr>
          <w:rFonts w:ascii="Garamond" w:hAnsi="Garamond"/>
          <w:sz w:val="24"/>
        </w:rPr>
        <w:t>9:50 4320/2016</w:t>
      </w:r>
      <w:r w:rsidR="00056063" w:rsidRPr="00056063">
        <w:rPr>
          <w:rFonts w:ascii="Garamond" w:hAnsi="Garamond"/>
          <w:sz w:val="24"/>
        </w:rPr>
        <w:t xml:space="preserve"> </w:t>
      </w:r>
      <w:r w:rsidR="00056063" w:rsidRPr="00056063">
        <w:rPr>
          <w:rFonts w:ascii="Garamond" w:hAnsi="Garamond"/>
          <w:sz w:val="24"/>
        </w:rPr>
        <w:t>RGNR</w:t>
      </w:r>
      <w:bookmarkStart w:id="0" w:name="_GoBack"/>
      <w:bookmarkEnd w:id="0"/>
    </w:p>
    <w:p w:rsidR="00B616AF" w:rsidRPr="00056063" w:rsidRDefault="00B616AF" w:rsidP="00056063">
      <w:pPr>
        <w:spacing w:after="0" w:line="240" w:lineRule="auto"/>
        <w:rPr>
          <w:rFonts w:ascii="Garamond" w:hAnsi="Garamond"/>
          <w:sz w:val="24"/>
        </w:rPr>
      </w:pPr>
      <w:r w:rsidRPr="00056063">
        <w:rPr>
          <w:rFonts w:ascii="Garamond" w:hAnsi="Garamond"/>
          <w:sz w:val="24"/>
        </w:rPr>
        <w:t>9:55 753/2016</w:t>
      </w:r>
      <w:r w:rsidR="00056063" w:rsidRPr="00056063">
        <w:rPr>
          <w:rFonts w:ascii="Garamond" w:hAnsi="Garamond"/>
          <w:sz w:val="24"/>
        </w:rPr>
        <w:t xml:space="preserve"> </w:t>
      </w:r>
      <w:r w:rsidR="00056063" w:rsidRPr="00056063">
        <w:rPr>
          <w:rFonts w:ascii="Garamond" w:hAnsi="Garamond"/>
          <w:sz w:val="24"/>
        </w:rPr>
        <w:t>RGNR</w:t>
      </w:r>
    </w:p>
    <w:p w:rsidR="00B616AF" w:rsidRPr="00056063" w:rsidRDefault="00B616AF" w:rsidP="00056063">
      <w:pPr>
        <w:spacing w:after="0" w:line="240" w:lineRule="auto"/>
        <w:rPr>
          <w:rFonts w:ascii="Garamond" w:hAnsi="Garamond"/>
          <w:sz w:val="24"/>
        </w:rPr>
      </w:pPr>
      <w:r w:rsidRPr="00056063">
        <w:rPr>
          <w:rFonts w:ascii="Garamond" w:hAnsi="Garamond"/>
          <w:sz w:val="24"/>
        </w:rPr>
        <w:t>10:00 1643 2018</w:t>
      </w:r>
      <w:r w:rsidR="00056063" w:rsidRPr="00056063">
        <w:rPr>
          <w:rFonts w:ascii="Garamond" w:hAnsi="Garamond"/>
          <w:sz w:val="24"/>
        </w:rPr>
        <w:t xml:space="preserve"> </w:t>
      </w:r>
      <w:r w:rsidR="00056063" w:rsidRPr="00056063">
        <w:rPr>
          <w:rFonts w:ascii="Garamond" w:hAnsi="Garamond"/>
          <w:sz w:val="24"/>
        </w:rPr>
        <w:t>RGNR</w:t>
      </w:r>
    </w:p>
    <w:p w:rsidR="00B616AF" w:rsidRPr="00056063" w:rsidRDefault="00B616AF" w:rsidP="00056063">
      <w:pPr>
        <w:spacing w:after="0" w:line="240" w:lineRule="auto"/>
        <w:rPr>
          <w:rFonts w:ascii="Garamond" w:hAnsi="Garamond"/>
          <w:sz w:val="24"/>
        </w:rPr>
      </w:pPr>
      <w:r w:rsidRPr="00056063">
        <w:rPr>
          <w:rFonts w:ascii="Garamond" w:hAnsi="Garamond"/>
          <w:sz w:val="24"/>
        </w:rPr>
        <w:t>1:05 179/2017</w:t>
      </w:r>
      <w:r w:rsidR="00056063" w:rsidRPr="00056063">
        <w:rPr>
          <w:rFonts w:ascii="Garamond" w:hAnsi="Garamond"/>
          <w:sz w:val="24"/>
        </w:rPr>
        <w:t xml:space="preserve"> </w:t>
      </w:r>
      <w:r w:rsidR="00056063" w:rsidRPr="00056063">
        <w:rPr>
          <w:rFonts w:ascii="Garamond" w:hAnsi="Garamond"/>
          <w:sz w:val="24"/>
        </w:rPr>
        <w:t>RGNR</w:t>
      </w:r>
    </w:p>
    <w:p w:rsidR="00B616AF" w:rsidRPr="00056063" w:rsidRDefault="00B616AF" w:rsidP="00056063">
      <w:pPr>
        <w:spacing w:after="0" w:line="240" w:lineRule="auto"/>
        <w:rPr>
          <w:rFonts w:ascii="Garamond" w:hAnsi="Garamond"/>
          <w:sz w:val="24"/>
        </w:rPr>
      </w:pPr>
      <w:r w:rsidRPr="00056063">
        <w:rPr>
          <w:rFonts w:ascii="Garamond" w:hAnsi="Garamond"/>
          <w:sz w:val="24"/>
        </w:rPr>
        <w:t>10:10 2574/2018</w:t>
      </w:r>
      <w:r w:rsidR="00056063" w:rsidRPr="00056063">
        <w:rPr>
          <w:rFonts w:ascii="Garamond" w:hAnsi="Garamond"/>
          <w:sz w:val="24"/>
        </w:rPr>
        <w:t xml:space="preserve"> </w:t>
      </w:r>
      <w:r w:rsidR="00056063" w:rsidRPr="00056063">
        <w:rPr>
          <w:rFonts w:ascii="Garamond" w:hAnsi="Garamond"/>
          <w:sz w:val="24"/>
        </w:rPr>
        <w:t>RGNR</w:t>
      </w:r>
    </w:p>
    <w:p w:rsidR="00B616AF" w:rsidRPr="00056063" w:rsidRDefault="00B616AF" w:rsidP="00056063">
      <w:pPr>
        <w:spacing w:after="0" w:line="240" w:lineRule="auto"/>
        <w:rPr>
          <w:rFonts w:ascii="Garamond" w:hAnsi="Garamond"/>
          <w:sz w:val="24"/>
        </w:rPr>
      </w:pPr>
      <w:r w:rsidRPr="00056063">
        <w:rPr>
          <w:rFonts w:ascii="Garamond" w:hAnsi="Garamond"/>
          <w:sz w:val="24"/>
        </w:rPr>
        <w:t>10:15 1776/2017</w:t>
      </w:r>
      <w:r w:rsidR="00056063" w:rsidRPr="00056063">
        <w:rPr>
          <w:rFonts w:ascii="Garamond" w:hAnsi="Garamond"/>
          <w:sz w:val="24"/>
        </w:rPr>
        <w:t xml:space="preserve"> </w:t>
      </w:r>
      <w:r w:rsidR="00056063" w:rsidRPr="00056063">
        <w:rPr>
          <w:rFonts w:ascii="Garamond" w:hAnsi="Garamond"/>
          <w:sz w:val="24"/>
        </w:rPr>
        <w:t>RGNR</w:t>
      </w:r>
    </w:p>
    <w:p w:rsidR="00B616AF" w:rsidRPr="00056063" w:rsidRDefault="00B616AF" w:rsidP="00056063">
      <w:pPr>
        <w:spacing w:after="0" w:line="240" w:lineRule="auto"/>
        <w:rPr>
          <w:rFonts w:ascii="Garamond" w:hAnsi="Garamond"/>
          <w:sz w:val="24"/>
        </w:rPr>
      </w:pPr>
      <w:r w:rsidRPr="00056063">
        <w:rPr>
          <w:rFonts w:ascii="Garamond" w:hAnsi="Garamond"/>
          <w:sz w:val="24"/>
        </w:rPr>
        <w:t>10:20 4240/2017</w:t>
      </w:r>
      <w:r w:rsidR="00056063" w:rsidRPr="00056063">
        <w:rPr>
          <w:rFonts w:ascii="Garamond" w:hAnsi="Garamond"/>
          <w:sz w:val="24"/>
        </w:rPr>
        <w:t xml:space="preserve"> </w:t>
      </w:r>
      <w:r w:rsidR="00056063" w:rsidRPr="00056063">
        <w:rPr>
          <w:rFonts w:ascii="Garamond" w:hAnsi="Garamond"/>
          <w:sz w:val="24"/>
        </w:rPr>
        <w:t>RGNR</w:t>
      </w:r>
    </w:p>
    <w:p w:rsidR="00B616AF" w:rsidRPr="00056063" w:rsidRDefault="00B616AF" w:rsidP="00056063">
      <w:pPr>
        <w:spacing w:after="0" w:line="240" w:lineRule="auto"/>
        <w:rPr>
          <w:rFonts w:ascii="Garamond" w:hAnsi="Garamond"/>
          <w:sz w:val="24"/>
        </w:rPr>
      </w:pPr>
      <w:r w:rsidRPr="00056063">
        <w:rPr>
          <w:rFonts w:ascii="Garamond" w:hAnsi="Garamond"/>
          <w:sz w:val="24"/>
        </w:rPr>
        <w:t>10:25 2024/2018</w:t>
      </w:r>
      <w:r w:rsidR="00056063" w:rsidRPr="00056063">
        <w:rPr>
          <w:rFonts w:ascii="Garamond" w:hAnsi="Garamond"/>
          <w:sz w:val="24"/>
        </w:rPr>
        <w:t xml:space="preserve"> </w:t>
      </w:r>
      <w:r w:rsidR="00056063" w:rsidRPr="00056063">
        <w:rPr>
          <w:rFonts w:ascii="Garamond" w:hAnsi="Garamond"/>
          <w:sz w:val="24"/>
        </w:rPr>
        <w:t>RGNR</w:t>
      </w:r>
    </w:p>
    <w:p w:rsidR="00B616AF" w:rsidRPr="00056063" w:rsidRDefault="00B616AF" w:rsidP="00056063">
      <w:pPr>
        <w:spacing w:after="0" w:line="240" w:lineRule="auto"/>
        <w:rPr>
          <w:rFonts w:ascii="Garamond" w:hAnsi="Garamond"/>
          <w:sz w:val="24"/>
        </w:rPr>
      </w:pPr>
      <w:r w:rsidRPr="00056063">
        <w:rPr>
          <w:rFonts w:ascii="Garamond" w:hAnsi="Garamond"/>
          <w:sz w:val="24"/>
        </w:rPr>
        <w:t>10:30 287/2019</w:t>
      </w:r>
      <w:r w:rsidR="00056063" w:rsidRPr="00056063">
        <w:rPr>
          <w:rFonts w:ascii="Garamond" w:hAnsi="Garamond"/>
          <w:sz w:val="24"/>
        </w:rPr>
        <w:t xml:space="preserve"> </w:t>
      </w:r>
      <w:r w:rsidR="00056063" w:rsidRPr="00056063">
        <w:rPr>
          <w:rFonts w:ascii="Garamond" w:hAnsi="Garamond"/>
          <w:sz w:val="24"/>
        </w:rPr>
        <w:t>RGNR</w:t>
      </w:r>
    </w:p>
    <w:p w:rsidR="00B616AF" w:rsidRPr="00056063" w:rsidRDefault="00B616AF" w:rsidP="00056063">
      <w:pPr>
        <w:spacing w:after="0" w:line="240" w:lineRule="auto"/>
        <w:rPr>
          <w:rFonts w:ascii="Garamond" w:hAnsi="Garamond"/>
          <w:sz w:val="24"/>
        </w:rPr>
      </w:pPr>
      <w:r w:rsidRPr="00056063">
        <w:rPr>
          <w:rFonts w:ascii="Garamond" w:hAnsi="Garamond"/>
          <w:sz w:val="24"/>
        </w:rPr>
        <w:t>10:32 3392/2018</w:t>
      </w:r>
      <w:r w:rsidR="00056063" w:rsidRPr="00056063">
        <w:rPr>
          <w:rFonts w:ascii="Garamond" w:hAnsi="Garamond"/>
          <w:sz w:val="24"/>
        </w:rPr>
        <w:t xml:space="preserve"> </w:t>
      </w:r>
      <w:r w:rsidR="00056063" w:rsidRPr="00056063">
        <w:rPr>
          <w:rFonts w:ascii="Garamond" w:hAnsi="Garamond"/>
          <w:sz w:val="24"/>
        </w:rPr>
        <w:t>RGNR</w:t>
      </w:r>
    </w:p>
    <w:p w:rsidR="00B616AF" w:rsidRPr="00056063" w:rsidRDefault="00B616AF" w:rsidP="00056063">
      <w:pPr>
        <w:spacing w:after="0" w:line="240" w:lineRule="auto"/>
        <w:rPr>
          <w:rFonts w:ascii="Garamond" w:hAnsi="Garamond"/>
          <w:sz w:val="24"/>
        </w:rPr>
      </w:pPr>
      <w:r w:rsidRPr="00056063">
        <w:rPr>
          <w:rFonts w:ascii="Garamond" w:hAnsi="Garamond"/>
          <w:sz w:val="24"/>
        </w:rPr>
        <w:t>1</w:t>
      </w:r>
      <w:r w:rsidR="00056063">
        <w:rPr>
          <w:rFonts w:ascii="Garamond" w:hAnsi="Garamond"/>
          <w:sz w:val="24"/>
        </w:rPr>
        <w:t>0:35 448/2020</w:t>
      </w:r>
      <w:r w:rsidR="00056063" w:rsidRPr="00056063">
        <w:rPr>
          <w:rFonts w:ascii="Garamond" w:hAnsi="Garamond"/>
          <w:sz w:val="24"/>
        </w:rPr>
        <w:t xml:space="preserve"> </w:t>
      </w:r>
      <w:r w:rsidR="00056063" w:rsidRPr="00056063">
        <w:rPr>
          <w:rFonts w:ascii="Garamond" w:hAnsi="Garamond"/>
          <w:sz w:val="24"/>
        </w:rPr>
        <w:t>RGNR</w:t>
      </w:r>
    </w:p>
    <w:p w:rsidR="00B616AF" w:rsidRPr="00056063" w:rsidRDefault="00B616AF" w:rsidP="00056063">
      <w:pPr>
        <w:spacing w:after="0" w:line="240" w:lineRule="auto"/>
        <w:rPr>
          <w:rFonts w:ascii="Garamond" w:hAnsi="Garamond"/>
          <w:sz w:val="24"/>
        </w:rPr>
      </w:pPr>
      <w:r w:rsidRPr="00056063">
        <w:rPr>
          <w:rFonts w:ascii="Garamond" w:hAnsi="Garamond"/>
          <w:sz w:val="24"/>
        </w:rPr>
        <w:t>11:00 4796/2015</w:t>
      </w:r>
      <w:r w:rsidR="00056063" w:rsidRPr="00056063">
        <w:rPr>
          <w:rFonts w:ascii="Garamond" w:hAnsi="Garamond"/>
          <w:sz w:val="24"/>
        </w:rPr>
        <w:t xml:space="preserve"> </w:t>
      </w:r>
      <w:r w:rsidR="00056063" w:rsidRPr="00056063">
        <w:rPr>
          <w:rFonts w:ascii="Garamond" w:hAnsi="Garamond"/>
          <w:sz w:val="24"/>
        </w:rPr>
        <w:t>RGNR</w:t>
      </w:r>
    </w:p>
    <w:p w:rsidR="00B616AF" w:rsidRPr="00056063" w:rsidRDefault="00B616AF" w:rsidP="00056063">
      <w:pPr>
        <w:spacing w:after="0" w:line="240" w:lineRule="auto"/>
        <w:rPr>
          <w:rFonts w:ascii="Garamond" w:hAnsi="Garamond"/>
          <w:sz w:val="24"/>
        </w:rPr>
      </w:pPr>
      <w:r w:rsidRPr="00056063">
        <w:rPr>
          <w:rFonts w:ascii="Garamond" w:hAnsi="Garamond"/>
          <w:sz w:val="24"/>
        </w:rPr>
        <w:t>11:45 382/2017</w:t>
      </w:r>
      <w:r w:rsidR="00056063" w:rsidRPr="00056063">
        <w:rPr>
          <w:rFonts w:ascii="Garamond" w:hAnsi="Garamond"/>
          <w:sz w:val="24"/>
        </w:rPr>
        <w:t xml:space="preserve"> </w:t>
      </w:r>
      <w:r w:rsidR="00056063" w:rsidRPr="00056063">
        <w:rPr>
          <w:rFonts w:ascii="Garamond" w:hAnsi="Garamond"/>
          <w:sz w:val="24"/>
        </w:rPr>
        <w:t>RGNR</w:t>
      </w:r>
    </w:p>
    <w:p w:rsidR="00B616AF" w:rsidRPr="00056063" w:rsidRDefault="00B616AF" w:rsidP="00056063">
      <w:pPr>
        <w:spacing w:after="0" w:line="240" w:lineRule="auto"/>
        <w:rPr>
          <w:rFonts w:ascii="Garamond" w:hAnsi="Garamond"/>
          <w:sz w:val="24"/>
        </w:rPr>
      </w:pPr>
      <w:r w:rsidRPr="00056063">
        <w:rPr>
          <w:rFonts w:ascii="Garamond" w:hAnsi="Garamond"/>
          <w:sz w:val="24"/>
        </w:rPr>
        <w:t>12:00 2572/2017</w:t>
      </w:r>
      <w:r w:rsidR="00056063" w:rsidRPr="00056063">
        <w:rPr>
          <w:rFonts w:ascii="Garamond" w:hAnsi="Garamond"/>
          <w:sz w:val="24"/>
        </w:rPr>
        <w:t xml:space="preserve"> </w:t>
      </w:r>
      <w:r w:rsidR="00056063" w:rsidRPr="00056063">
        <w:rPr>
          <w:rFonts w:ascii="Garamond" w:hAnsi="Garamond"/>
          <w:sz w:val="24"/>
        </w:rPr>
        <w:t>RGNR</w:t>
      </w:r>
    </w:p>
    <w:p w:rsidR="00B616AF" w:rsidRPr="00056063" w:rsidRDefault="00056063" w:rsidP="00056063">
      <w:pPr>
        <w:spacing w:after="0" w:line="240" w:lineRule="auto"/>
        <w:rPr>
          <w:rFonts w:ascii="Garamond" w:hAnsi="Garamond"/>
          <w:sz w:val="24"/>
        </w:rPr>
      </w:pPr>
      <w:r w:rsidRPr="00056063">
        <w:rPr>
          <w:rFonts w:ascii="Garamond" w:hAnsi="Garamond"/>
          <w:sz w:val="24"/>
        </w:rPr>
        <w:t xml:space="preserve">12:30 2700/2017 </w:t>
      </w:r>
      <w:r w:rsidRPr="00056063">
        <w:rPr>
          <w:rFonts w:ascii="Garamond" w:hAnsi="Garamond"/>
          <w:sz w:val="24"/>
        </w:rPr>
        <w:t>RGNR</w:t>
      </w:r>
    </w:p>
    <w:p w:rsidR="00056063" w:rsidRPr="00056063" w:rsidRDefault="00056063" w:rsidP="00056063">
      <w:pPr>
        <w:spacing w:after="0" w:line="240" w:lineRule="auto"/>
        <w:rPr>
          <w:rFonts w:ascii="Garamond" w:hAnsi="Garamond"/>
          <w:sz w:val="24"/>
        </w:rPr>
      </w:pPr>
      <w:r w:rsidRPr="00056063">
        <w:rPr>
          <w:rFonts w:ascii="Garamond" w:hAnsi="Garamond"/>
          <w:sz w:val="24"/>
        </w:rPr>
        <w:t xml:space="preserve">13:15 452/2018 </w:t>
      </w:r>
      <w:r w:rsidRPr="00056063">
        <w:rPr>
          <w:rFonts w:ascii="Garamond" w:hAnsi="Garamond"/>
          <w:sz w:val="24"/>
        </w:rPr>
        <w:t>RGNR</w:t>
      </w:r>
    </w:p>
    <w:p w:rsidR="00056063" w:rsidRPr="00056063" w:rsidRDefault="00056063" w:rsidP="00056063">
      <w:pPr>
        <w:spacing w:after="0" w:line="240" w:lineRule="auto"/>
        <w:rPr>
          <w:rFonts w:ascii="Garamond" w:hAnsi="Garamond"/>
          <w:sz w:val="24"/>
        </w:rPr>
      </w:pPr>
      <w:r w:rsidRPr="00056063">
        <w:rPr>
          <w:rFonts w:ascii="Garamond" w:hAnsi="Garamond"/>
          <w:sz w:val="24"/>
        </w:rPr>
        <w:t xml:space="preserve">13:30 2374/2018 </w:t>
      </w:r>
      <w:r w:rsidRPr="00056063">
        <w:rPr>
          <w:rFonts w:ascii="Garamond" w:hAnsi="Garamond"/>
          <w:sz w:val="24"/>
        </w:rPr>
        <w:t>RGNR</w:t>
      </w:r>
    </w:p>
    <w:p w:rsidR="00056063" w:rsidRPr="00056063" w:rsidRDefault="00056063" w:rsidP="00056063">
      <w:pPr>
        <w:spacing w:after="0" w:line="240" w:lineRule="auto"/>
        <w:rPr>
          <w:rFonts w:ascii="Garamond" w:hAnsi="Garamond"/>
          <w:sz w:val="24"/>
        </w:rPr>
      </w:pPr>
      <w:r w:rsidRPr="00056063">
        <w:rPr>
          <w:rFonts w:ascii="Garamond" w:hAnsi="Garamond"/>
          <w:sz w:val="24"/>
        </w:rPr>
        <w:t xml:space="preserve">14:00 1282/2017 </w:t>
      </w:r>
      <w:r w:rsidRPr="00056063">
        <w:rPr>
          <w:rFonts w:ascii="Garamond" w:hAnsi="Garamond"/>
          <w:sz w:val="24"/>
        </w:rPr>
        <w:t>RGNR</w:t>
      </w:r>
    </w:p>
    <w:p w:rsidR="00056063" w:rsidRPr="00056063" w:rsidRDefault="00056063" w:rsidP="00056063">
      <w:pPr>
        <w:spacing w:after="0" w:line="240" w:lineRule="auto"/>
        <w:rPr>
          <w:rFonts w:ascii="Garamond" w:hAnsi="Garamond"/>
          <w:sz w:val="24"/>
        </w:rPr>
      </w:pPr>
      <w:r w:rsidRPr="00056063">
        <w:rPr>
          <w:rFonts w:ascii="Garamond" w:hAnsi="Garamond"/>
          <w:sz w:val="24"/>
        </w:rPr>
        <w:t xml:space="preserve">14:05 1325/2013 </w:t>
      </w:r>
      <w:r w:rsidRPr="00056063">
        <w:rPr>
          <w:rFonts w:ascii="Garamond" w:hAnsi="Garamond"/>
          <w:sz w:val="24"/>
        </w:rPr>
        <w:t>RGNR</w:t>
      </w:r>
    </w:p>
    <w:p w:rsidR="00056063" w:rsidRPr="00056063" w:rsidRDefault="00056063" w:rsidP="00056063">
      <w:pPr>
        <w:spacing w:after="0" w:line="240" w:lineRule="auto"/>
        <w:rPr>
          <w:rFonts w:ascii="Garamond" w:hAnsi="Garamond"/>
          <w:sz w:val="24"/>
        </w:rPr>
      </w:pPr>
      <w:r w:rsidRPr="00056063">
        <w:rPr>
          <w:rFonts w:ascii="Garamond" w:hAnsi="Garamond"/>
          <w:sz w:val="24"/>
        </w:rPr>
        <w:t xml:space="preserve">14:40 2480/2012 </w:t>
      </w:r>
      <w:r w:rsidRPr="00056063">
        <w:rPr>
          <w:rFonts w:ascii="Garamond" w:hAnsi="Garamond"/>
          <w:sz w:val="24"/>
        </w:rPr>
        <w:t>RGNR</w:t>
      </w:r>
    </w:p>
    <w:sectPr w:rsidR="00056063" w:rsidRPr="00056063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6AF"/>
    <w:rsid w:val="00056063"/>
    <w:rsid w:val="005C7ABD"/>
    <w:rsid w:val="00B61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331FD1-DDF3-4A9A-9C1E-B5DE934CA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6Carattere">
    <w:name w:val="Titolo 6 Carattere"/>
    <w:basedOn w:val="Carpredefinitoparagrafo"/>
    <w:link w:val="Titolo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olo">
    <w:name w:val="Title"/>
    <w:basedOn w:val="Normale"/>
    <w:next w:val="Normale"/>
    <w:link w:val="TitoloCarattere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nfasidelicata">
    <w:name w:val="Subtle Emphasis"/>
    <w:basedOn w:val="Carpredefinitoparagrafo"/>
    <w:uiPriority w:val="19"/>
    <w:qFormat/>
    <w:rPr>
      <w:i/>
      <w:iCs/>
      <w:color w:val="808080" w:themeColor="text1" w:themeTint="7F"/>
    </w:rPr>
  </w:style>
  <w:style w:type="character" w:styleId="Enfasicorsivo">
    <w:name w:val="Emphasis"/>
    <w:basedOn w:val="Carpredefinitoparagrafo"/>
    <w:uiPriority w:val="20"/>
    <w:qFormat/>
    <w:rPr>
      <w:i/>
      <w:iCs/>
    </w:rPr>
  </w:style>
  <w:style w:type="character" w:styleId="Enfasiintensa">
    <w:name w:val="Intense Emphasis"/>
    <w:basedOn w:val="Carpredefinitoparagrafo"/>
    <w:uiPriority w:val="21"/>
    <w:qFormat/>
    <w:rPr>
      <w:b/>
      <w:bCs/>
      <w:i/>
      <w:iCs/>
      <w:color w:val="4F81BD" w:themeColor="accent1"/>
    </w:rPr>
  </w:style>
  <w:style w:type="character" w:styleId="Enfasigrassetto">
    <w:name w:val="Strong"/>
    <w:basedOn w:val="Carpredefinitoparagrafo"/>
    <w:uiPriority w:val="22"/>
    <w:qFormat/>
    <w:rPr>
      <w:b/>
      <w:bCs/>
    </w:rPr>
  </w:style>
  <w:style w:type="paragraph" w:styleId="Citazione">
    <w:name w:val="Quote"/>
    <w:basedOn w:val="Normale"/>
    <w:next w:val="Normale"/>
    <w:link w:val="CitazioneCarattere"/>
    <w:uiPriority w:val="29"/>
    <w:qFormat/>
    <w:rPr>
      <w:i/>
      <w:iCs/>
      <w:color w:val="000000" w:themeColor="text1"/>
    </w:rPr>
  </w:style>
  <w:style w:type="character" w:customStyle="1" w:styleId="CitazioneCarattere">
    <w:name w:val="Citazione Carattere"/>
    <w:basedOn w:val="Carpredefinitoparagrafo"/>
    <w:link w:val="Citazione"/>
    <w:uiPriority w:val="29"/>
    <w:rPr>
      <w:i/>
      <w:iCs/>
      <w:color w:val="000000" w:themeColor="text1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Pr>
      <w:b/>
      <w:bCs/>
      <w:i/>
      <w:iCs/>
      <w:color w:val="4F81BD" w:themeColor="accent1"/>
    </w:rPr>
  </w:style>
  <w:style w:type="character" w:styleId="Riferimentodelicato">
    <w:name w:val="Subtle Reference"/>
    <w:basedOn w:val="Carpredefinitoparagrafo"/>
    <w:uiPriority w:val="31"/>
    <w:qFormat/>
    <w:rPr>
      <w:smallCaps/>
      <w:color w:val="C0504D" w:themeColor="accent2"/>
      <w:u w:val="single"/>
    </w:rPr>
  </w:style>
  <w:style w:type="character" w:styleId="Riferimentointenso">
    <w:name w:val="Intense Reference"/>
    <w:basedOn w:val="Carpredefinitoparagrafo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Titolodellibro">
    <w:name w:val="Book Title"/>
    <w:basedOn w:val="Carpredefinitoparagrafo"/>
    <w:uiPriority w:val="33"/>
    <w:qFormat/>
    <w:rPr>
      <w:b/>
      <w:bCs/>
      <w:smallCaps/>
      <w:spacing w:val="5"/>
    </w:r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unhideWhenUsed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016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5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2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6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0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1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4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4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2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7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0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9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3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5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8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1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0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3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7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4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4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6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2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6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0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2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8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5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7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4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1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8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4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0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6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3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8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6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5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2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3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2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2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6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8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3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2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5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9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9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0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9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6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2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2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9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5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9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6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8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7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5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0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7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3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7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9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7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4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4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2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2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7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3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2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5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8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5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6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8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6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1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8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7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5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6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4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0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2010 look</Template>
  <TotalTime>19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Russo</dc:creator>
  <cp:keywords/>
  <dc:description/>
  <cp:lastModifiedBy>Roberta Russo</cp:lastModifiedBy>
  <cp:revision>1</cp:revision>
  <dcterms:created xsi:type="dcterms:W3CDTF">2021-02-24T10:38:00Z</dcterms:created>
  <dcterms:modified xsi:type="dcterms:W3CDTF">2021-02-24T10:57:00Z</dcterms:modified>
</cp:coreProperties>
</file>